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7FED" w14:textId="77777777" w:rsidR="00CB7CC8" w:rsidRPr="00F521C0" w:rsidRDefault="00CB7CC8" w:rsidP="00CB7CC8">
      <w:pPr>
        <w:spacing w:line="360" w:lineRule="auto"/>
        <w:contextualSpacing w:val="0"/>
        <w:jc w:val="center"/>
        <w:rPr>
          <w:rFonts w:ascii="Open Sans" w:eastAsia="Times New Roman" w:hAnsi="Open Sans" w:cs="Open Sans"/>
          <w:b/>
          <w:szCs w:val="22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521C0" w:rsidRPr="00F521C0" w14:paraId="05D7BA86" w14:textId="77777777" w:rsidTr="00F521C0">
        <w:tc>
          <w:tcPr>
            <w:tcW w:w="9356" w:type="dxa"/>
          </w:tcPr>
          <w:p w14:paraId="707452D6" w14:textId="77777777" w:rsidR="00F521C0" w:rsidRPr="00F521C0" w:rsidRDefault="00F521C0" w:rsidP="009D225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F521C0">
              <w:rPr>
                <w:rFonts w:ascii="Open Sans" w:hAnsi="Open Sans" w:cs="Open Sans"/>
                <w:b/>
                <w:sz w:val="24"/>
                <w:szCs w:val="24"/>
              </w:rPr>
              <w:t>DEMONSTRÁTORI PÁLYÁZAT – JELENTKEZÉSI LAP</w:t>
            </w:r>
          </w:p>
          <w:p w14:paraId="399AE1DD" w14:textId="77777777" w:rsidR="00F521C0" w:rsidRPr="00F521C0" w:rsidRDefault="00F521C0" w:rsidP="009D2254">
            <w:pPr>
              <w:tabs>
                <w:tab w:val="left" w:pos="1500"/>
                <w:tab w:val="right" w:pos="14570"/>
              </w:tabs>
              <w:jc w:val="center"/>
              <w:rPr>
                <w:rFonts w:ascii="Open Sans" w:hAnsi="Open Sans" w:cs="Open Sans"/>
                <w:szCs w:val="22"/>
              </w:rPr>
            </w:pPr>
            <w:r w:rsidRPr="00F521C0">
              <w:rPr>
                <w:rFonts w:ascii="Open Sans" w:hAnsi="Open Sans" w:cs="Open Sans"/>
                <w:sz w:val="24"/>
                <w:szCs w:val="24"/>
              </w:rPr>
              <w:t>2023/2024.</w:t>
            </w:r>
            <w:r w:rsidRPr="00F521C0" w:rsidDel="0044389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F521C0">
              <w:rPr>
                <w:rFonts w:ascii="Open Sans" w:hAnsi="Open Sans" w:cs="Open Sans"/>
                <w:sz w:val="24"/>
                <w:szCs w:val="24"/>
              </w:rPr>
              <w:t>TANÉVRE</w:t>
            </w:r>
          </w:p>
        </w:tc>
      </w:tr>
    </w:tbl>
    <w:p w14:paraId="73982B20" w14:textId="77777777" w:rsidR="00F521C0" w:rsidRPr="00F521C0" w:rsidRDefault="00F521C0" w:rsidP="00F521C0">
      <w:pPr>
        <w:rPr>
          <w:rFonts w:ascii="Open Sans" w:hAnsi="Open Sans" w:cs="Open Sans"/>
          <w:szCs w:val="22"/>
        </w:rPr>
      </w:pPr>
    </w:p>
    <w:p w14:paraId="2FBB53D3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Open Sans" w:hAnsi="Open Sans" w:cs="Open Sans"/>
          <w:b/>
          <w:szCs w:val="22"/>
        </w:rPr>
      </w:pPr>
      <w:r w:rsidRPr="00F521C0">
        <w:rPr>
          <w:rFonts w:ascii="Open Sans" w:hAnsi="Open Sans" w:cs="Open Sans"/>
          <w:b/>
          <w:szCs w:val="22"/>
        </w:rPr>
        <w:t>Személyes adatok</w:t>
      </w:r>
    </w:p>
    <w:p w14:paraId="408BA064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</w:p>
    <w:p w14:paraId="4794F4E5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 xml:space="preserve">Név: </w:t>
      </w:r>
      <w:r w:rsidRPr="00F521C0">
        <w:rPr>
          <w:rFonts w:ascii="Open Sans" w:hAnsi="Open Sans" w:cs="Open Sans"/>
          <w:bCs/>
          <w:szCs w:val="22"/>
        </w:rPr>
        <w:tab/>
      </w:r>
    </w:p>
    <w:p w14:paraId="3883C37E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 xml:space="preserve">NEPTUN-kód: </w:t>
      </w:r>
      <w:r w:rsidRPr="00F521C0">
        <w:rPr>
          <w:rFonts w:ascii="Open Sans" w:hAnsi="Open Sans" w:cs="Open Sans"/>
          <w:bCs/>
          <w:szCs w:val="22"/>
        </w:rPr>
        <w:tab/>
      </w:r>
    </w:p>
    <w:p w14:paraId="31EF8B7F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a PPK hallgatója vagyok:</w:t>
      </w:r>
    </w:p>
    <w:p w14:paraId="4DC74EFE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sym w:font="Symbol" w:char="F085"/>
      </w:r>
      <w:r w:rsidRPr="00F521C0">
        <w:rPr>
          <w:rFonts w:ascii="Open Sans" w:hAnsi="Open Sans" w:cs="Open Sans"/>
          <w:bCs/>
          <w:szCs w:val="22"/>
        </w:rPr>
        <w:t xml:space="preserve"> igen,</w:t>
      </w:r>
    </w:p>
    <w:p w14:paraId="722E4787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sym w:font="Symbol" w:char="F085"/>
      </w:r>
      <w:r w:rsidRPr="00F521C0">
        <w:rPr>
          <w:rFonts w:ascii="Open Sans" w:hAnsi="Open Sans" w:cs="Open Sans"/>
          <w:bCs/>
          <w:szCs w:val="22"/>
        </w:rPr>
        <w:t xml:space="preserve"> nem, a …………………………………………………………… kar tanárképzésben részt vevő hallgatója vagyok</w:t>
      </w:r>
    </w:p>
    <w:p w14:paraId="747AFD67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 xml:space="preserve">évfolyam: </w:t>
      </w:r>
      <w:r w:rsidRPr="00F521C0">
        <w:rPr>
          <w:rFonts w:ascii="Open Sans" w:hAnsi="Open Sans" w:cs="Open Sans"/>
          <w:bCs/>
          <w:szCs w:val="22"/>
        </w:rPr>
        <w:tab/>
      </w:r>
    </w:p>
    <w:p w14:paraId="2D583FE5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 xml:space="preserve">szak / szakpár / képzési szint: </w:t>
      </w:r>
      <w:r w:rsidRPr="00F521C0">
        <w:rPr>
          <w:rFonts w:ascii="Open Sans" w:hAnsi="Open Sans" w:cs="Open Sans"/>
          <w:bCs/>
          <w:szCs w:val="22"/>
        </w:rPr>
        <w:tab/>
      </w:r>
    </w:p>
    <w:p w14:paraId="2D980830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 xml:space="preserve">e-mail cím: </w:t>
      </w:r>
      <w:r w:rsidRPr="00F521C0">
        <w:rPr>
          <w:rFonts w:ascii="Open Sans" w:hAnsi="Open Sans" w:cs="Open Sans"/>
          <w:bCs/>
          <w:szCs w:val="22"/>
        </w:rPr>
        <w:tab/>
      </w:r>
    </w:p>
    <w:p w14:paraId="3C7EE4AB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(Kérjük olyan e-mail cím megadását, amelyet folyamatosan használ.)</w:t>
      </w:r>
    </w:p>
    <w:p w14:paraId="6B1735AE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 xml:space="preserve">telefon: </w:t>
      </w:r>
      <w:r w:rsidRPr="00F521C0">
        <w:rPr>
          <w:rFonts w:ascii="Open Sans" w:hAnsi="Open Sans" w:cs="Open Sans"/>
          <w:bCs/>
          <w:szCs w:val="22"/>
        </w:rPr>
        <w:tab/>
      </w:r>
    </w:p>
    <w:p w14:paraId="747351F0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volt-e korábban demonstrátor?     igen       nem</w:t>
      </w:r>
    </w:p>
    <w:p w14:paraId="071B5C9A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 xml:space="preserve">ha igen, melyik tanévben, hol és milyen feladatokat látott el: </w:t>
      </w:r>
    </w:p>
    <w:p w14:paraId="3FBC2F86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.....................................................................................................................................................</w:t>
      </w:r>
    </w:p>
    <w:p w14:paraId="31780EA2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.....................................................................................................................................................</w:t>
      </w:r>
    </w:p>
    <w:p w14:paraId="65D6265B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="Open Sans" w:hAnsi="Open Sans" w:cs="Open Sans"/>
          <w:b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.....................................................................................................................................................</w:t>
      </w:r>
    </w:p>
    <w:p w14:paraId="638A522A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="Open Sans" w:hAnsi="Open Sans" w:cs="Open Sans"/>
          <w:b/>
          <w:bCs/>
          <w:szCs w:val="22"/>
        </w:rPr>
      </w:pPr>
      <w:r w:rsidRPr="00F521C0">
        <w:rPr>
          <w:rFonts w:ascii="Open Sans" w:hAnsi="Open Sans" w:cs="Open Sans"/>
          <w:b/>
          <w:bCs/>
          <w:szCs w:val="22"/>
        </w:rPr>
        <w:t xml:space="preserve">A választott demonstrátori munka helye:  </w:t>
      </w:r>
    </w:p>
    <w:p w14:paraId="4C7EFEAE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...........................................................................................................................intézet / tanszék</w:t>
      </w:r>
    </w:p>
    <w:p w14:paraId="3EFD48DB" w14:textId="61281EA3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/>
          <w:bCs/>
          <w:szCs w:val="22"/>
        </w:rPr>
      </w:pPr>
      <w:r w:rsidRPr="00F521C0">
        <w:rPr>
          <w:rFonts w:ascii="Open Sans" w:hAnsi="Open Sans" w:cs="Open Sans"/>
          <w:b/>
          <w:bCs/>
          <w:szCs w:val="22"/>
        </w:rPr>
        <w:t>Amennyiben az intézet/tanszék többféle demonstrátori munkatípust</w:t>
      </w:r>
      <w:r>
        <w:rPr>
          <w:rFonts w:ascii="Open Sans" w:hAnsi="Open Sans" w:cs="Open Sans"/>
          <w:b/>
          <w:bCs/>
          <w:szCs w:val="22"/>
        </w:rPr>
        <w:t xml:space="preserve"> </w:t>
      </w:r>
      <w:r w:rsidRPr="00F521C0">
        <w:rPr>
          <w:rFonts w:ascii="Open Sans" w:hAnsi="Open Sans" w:cs="Open Sans"/>
          <w:b/>
          <w:bCs/>
          <w:szCs w:val="22"/>
        </w:rPr>
        <w:t>/</w:t>
      </w:r>
      <w:r>
        <w:rPr>
          <w:rFonts w:ascii="Open Sans" w:hAnsi="Open Sans" w:cs="Open Sans"/>
          <w:b/>
          <w:bCs/>
          <w:szCs w:val="22"/>
        </w:rPr>
        <w:t xml:space="preserve"> </w:t>
      </w:r>
      <w:proofErr w:type="spellStart"/>
      <w:r w:rsidRPr="00F521C0">
        <w:rPr>
          <w:rFonts w:ascii="Open Sans" w:hAnsi="Open Sans" w:cs="Open Sans"/>
          <w:b/>
          <w:bCs/>
          <w:szCs w:val="22"/>
        </w:rPr>
        <w:t>fogadóhelyet</w:t>
      </w:r>
      <w:proofErr w:type="spellEnd"/>
      <w:r w:rsidRPr="00F521C0">
        <w:rPr>
          <w:rFonts w:ascii="Open Sans" w:hAnsi="Open Sans" w:cs="Open Sans"/>
          <w:b/>
          <w:bCs/>
          <w:szCs w:val="22"/>
        </w:rPr>
        <w:t xml:space="preserve"> hirdetett meg</w:t>
      </w:r>
      <w:r w:rsidRPr="00F521C0">
        <w:rPr>
          <w:rStyle w:val="Lbjegyzet-hivatkozs"/>
          <w:rFonts w:ascii="Open Sans" w:hAnsi="Open Sans" w:cs="Open Sans"/>
          <w:b/>
          <w:bCs/>
          <w:szCs w:val="22"/>
        </w:rPr>
        <w:footnoteReference w:id="1"/>
      </w:r>
      <w:r w:rsidRPr="00F521C0">
        <w:rPr>
          <w:rFonts w:ascii="Open Sans" w:hAnsi="Open Sans" w:cs="Open Sans"/>
          <w:b/>
          <w:bCs/>
          <w:szCs w:val="22"/>
        </w:rPr>
        <w:t>, az alábbiakban kérjük, jelölje, hogy ezek közül melyre pályázik:</w:t>
      </w:r>
    </w:p>
    <w:p w14:paraId="15E0C5C3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.....................................................................................................................................................</w:t>
      </w:r>
    </w:p>
    <w:p w14:paraId="6B0F9943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.....................................................................................................................................................</w:t>
      </w:r>
    </w:p>
    <w:p w14:paraId="50778DDC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.....................................................................................................................................................</w:t>
      </w:r>
    </w:p>
    <w:p w14:paraId="158A07C4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ab/>
      </w:r>
    </w:p>
    <w:p w14:paraId="6B58B1AF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</w:p>
    <w:p w14:paraId="44A56B5A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="Open Sans" w:hAnsi="Open Sans" w:cs="Open Sans"/>
          <w:b/>
          <w:bCs/>
          <w:szCs w:val="22"/>
        </w:rPr>
      </w:pPr>
      <w:r w:rsidRPr="00F521C0">
        <w:rPr>
          <w:rFonts w:ascii="Open Sans" w:hAnsi="Open Sans" w:cs="Open Sans"/>
          <w:b/>
          <w:bCs/>
          <w:szCs w:val="22"/>
        </w:rPr>
        <w:t>Ajánlás</w:t>
      </w:r>
      <w:r w:rsidRPr="00F521C0">
        <w:rPr>
          <w:rStyle w:val="Lbjegyzet-hivatkozs"/>
          <w:rFonts w:ascii="Open Sans" w:hAnsi="Open Sans" w:cs="Open Sans"/>
          <w:b/>
          <w:bCs/>
          <w:szCs w:val="22"/>
        </w:rPr>
        <w:footnoteReference w:id="2"/>
      </w:r>
      <w:r w:rsidRPr="00F521C0">
        <w:rPr>
          <w:rFonts w:ascii="Open Sans" w:hAnsi="Open Sans" w:cs="Open Sans"/>
          <w:b/>
          <w:bCs/>
          <w:szCs w:val="22"/>
        </w:rPr>
        <w:t xml:space="preserve">: </w:t>
      </w:r>
    </w:p>
    <w:p w14:paraId="19144160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/>
          <w:bCs/>
          <w:szCs w:val="22"/>
        </w:rPr>
        <w:t>Az ajánló neve</w:t>
      </w:r>
      <w:r w:rsidRPr="00F521C0">
        <w:rPr>
          <w:rFonts w:ascii="Open Sans" w:hAnsi="Open Sans" w:cs="Open Sans"/>
          <w:bCs/>
          <w:szCs w:val="22"/>
        </w:rPr>
        <w:t xml:space="preserve"> </w:t>
      </w:r>
      <w:r w:rsidRPr="00F521C0">
        <w:rPr>
          <w:rFonts w:ascii="Open Sans" w:hAnsi="Open Sans" w:cs="Open Sans"/>
          <w:b/>
          <w:bCs/>
          <w:szCs w:val="22"/>
        </w:rPr>
        <w:t>és beosztása</w:t>
      </w:r>
      <w:r w:rsidRPr="00F521C0">
        <w:rPr>
          <w:rFonts w:ascii="Open Sans" w:hAnsi="Open Sans" w:cs="Open Sans"/>
          <w:bCs/>
          <w:szCs w:val="22"/>
        </w:rPr>
        <w:t xml:space="preserve">: </w:t>
      </w:r>
    </w:p>
    <w:p w14:paraId="391CC602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ab/>
      </w:r>
    </w:p>
    <w:p w14:paraId="1FE5152B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Az oktatóval az ellátandó demonstrátori feladatról egyeztettem.</w:t>
      </w:r>
    </w:p>
    <w:p w14:paraId="3269CF50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sym w:font="Symbol" w:char="F085"/>
      </w:r>
      <w:r w:rsidRPr="00F521C0">
        <w:rPr>
          <w:rFonts w:ascii="Open Sans" w:hAnsi="Open Sans" w:cs="Open Sans"/>
          <w:bCs/>
          <w:szCs w:val="22"/>
        </w:rPr>
        <w:t xml:space="preserve"> igen</w:t>
      </w:r>
    </w:p>
    <w:p w14:paraId="20430ED9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sym w:font="Symbol" w:char="F085"/>
      </w:r>
      <w:r w:rsidRPr="00F521C0">
        <w:rPr>
          <w:rFonts w:ascii="Open Sans" w:hAnsi="Open Sans" w:cs="Open Sans"/>
          <w:bCs/>
          <w:szCs w:val="22"/>
        </w:rPr>
        <w:t xml:space="preserve"> nem</w:t>
      </w:r>
    </w:p>
    <w:p w14:paraId="479D6C0E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Az oktató aláírt ajánlásával rendelkezem, és azt a pályázatomhoz csatolom.</w:t>
      </w:r>
    </w:p>
    <w:p w14:paraId="7D472B06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sym w:font="Symbol" w:char="F085"/>
      </w:r>
      <w:r w:rsidRPr="00F521C0">
        <w:rPr>
          <w:rFonts w:ascii="Open Sans" w:hAnsi="Open Sans" w:cs="Open Sans"/>
          <w:bCs/>
          <w:szCs w:val="22"/>
        </w:rPr>
        <w:t xml:space="preserve"> igen</w:t>
      </w:r>
    </w:p>
    <w:p w14:paraId="2E4A927F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sym w:font="Symbol" w:char="F085"/>
      </w:r>
      <w:r w:rsidRPr="00F521C0">
        <w:rPr>
          <w:rFonts w:ascii="Open Sans" w:hAnsi="Open Sans" w:cs="Open Sans"/>
          <w:bCs/>
          <w:szCs w:val="22"/>
        </w:rPr>
        <w:t xml:space="preserve"> nem</w:t>
      </w:r>
    </w:p>
    <w:p w14:paraId="7DE2DBCA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="Open Sans" w:hAnsi="Open Sans" w:cs="Open Sans"/>
          <w:bCs/>
          <w:szCs w:val="22"/>
        </w:rPr>
      </w:pPr>
    </w:p>
    <w:p w14:paraId="0316C36E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 xml:space="preserve">Kelt: 2023. </w:t>
      </w:r>
      <w:r w:rsidRPr="00F521C0">
        <w:rPr>
          <w:rFonts w:ascii="Open Sans" w:hAnsi="Open Sans" w:cs="Open Sans"/>
          <w:bCs/>
          <w:szCs w:val="22"/>
        </w:rPr>
        <w:tab/>
      </w:r>
    </w:p>
    <w:p w14:paraId="1B540DEF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ind w:firstLine="4820"/>
        <w:jc w:val="center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…………………………..…………………………….</w:t>
      </w:r>
    </w:p>
    <w:p w14:paraId="02A73B6F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ind w:firstLine="4820"/>
        <w:jc w:val="center"/>
        <w:rPr>
          <w:rFonts w:ascii="Open Sans" w:hAnsi="Open Sans" w:cs="Open Sans"/>
          <w:bCs/>
          <w:szCs w:val="22"/>
        </w:rPr>
      </w:pPr>
      <w:r w:rsidRPr="00F521C0">
        <w:rPr>
          <w:rFonts w:ascii="Open Sans" w:hAnsi="Open Sans" w:cs="Open Sans"/>
          <w:bCs/>
          <w:szCs w:val="22"/>
        </w:rPr>
        <w:t>a pályázó aláírása</w:t>
      </w:r>
    </w:p>
    <w:p w14:paraId="649FBEE1" w14:textId="77777777" w:rsidR="00F521C0" w:rsidRPr="00F521C0" w:rsidRDefault="00F521C0" w:rsidP="00F5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ind w:firstLine="4820"/>
        <w:jc w:val="center"/>
        <w:rPr>
          <w:rFonts w:ascii="Open Sans" w:hAnsi="Open Sans" w:cs="Open Sans"/>
          <w:b/>
          <w:bCs/>
          <w:szCs w:val="22"/>
        </w:rPr>
      </w:pPr>
    </w:p>
    <w:p w14:paraId="5F6AA85D" w14:textId="77777777" w:rsidR="00F521C0" w:rsidRPr="00F521C0" w:rsidRDefault="00F521C0" w:rsidP="00F521C0">
      <w:pPr>
        <w:rPr>
          <w:rFonts w:ascii="Open Sans" w:hAnsi="Open Sans" w:cs="Open Sans"/>
          <w:szCs w:val="22"/>
        </w:rPr>
      </w:pPr>
    </w:p>
    <w:p w14:paraId="360E2095" w14:textId="77777777" w:rsidR="00F864C9" w:rsidRPr="00F521C0" w:rsidRDefault="00F864C9" w:rsidP="00F521C0">
      <w:pPr>
        <w:spacing w:line="360" w:lineRule="auto"/>
        <w:contextualSpacing w:val="0"/>
        <w:jc w:val="center"/>
        <w:rPr>
          <w:rFonts w:ascii="Open Sans" w:hAnsi="Open Sans" w:cs="Open Sans"/>
          <w:szCs w:val="22"/>
        </w:rPr>
      </w:pPr>
    </w:p>
    <w:sectPr w:rsidR="00F864C9" w:rsidRPr="00F521C0" w:rsidSect="00F521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ED75" w14:textId="77777777" w:rsidR="00CB7CC8" w:rsidRDefault="00CB7CC8" w:rsidP="00504532">
      <w:r>
        <w:separator/>
      </w:r>
    </w:p>
  </w:endnote>
  <w:endnote w:type="continuationSeparator" w:id="0">
    <w:p w14:paraId="38C17179" w14:textId="77777777" w:rsidR="00CB7CC8" w:rsidRDefault="00CB7CC8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A1CC" w14:textId="3363BB7D" w:rsidR="0029659D" w:rsidRDefault="00F864C9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  <w:lang w:val="en-GB"/>
      </w:rPr>
    </w:pPr>
    <w:r>
      <w:rPr>
        <w:rFonts w:ascii="Open Sans" w:hAnsi="Open Sans" w:cs="Open Sans"/>
        <w:sz w:val="16"/>
        <w:szCs w:val="16"/>
        <w:lang w:val="en-GB"/>
      </w:rPr>
      <w:t>1075</w:t>
    </w:r>
    <w:r w:rsidRPr="00C52A0C">
      <w:rPr>
        <w:rFonts w:ascii="Open Sans" w:hAnsi="Open Sans" w:cs="Open Sans"/>
        <w:sz w:val="16"/>
        <w:szCs w:val="16"/>
        <w:lang w:val="en-GB"/>
      </w:rPr>
      <w:t xml:space="preserve"> </w:t>
    </w:r>
    <w:r>
      <w:rPr>
        <w:rFonts w:ascii="Open Sans" w:hAnsi="Open Sans" w:cs="Open Sans"/>
        <w:sz w:val="16"/>
        <w:szCs w:val="16"/>
        <w:lang w:val="en-GB"/>
      </w:rPr>
      <w:t>Budapest</w:t>
    </w:r>
    <w:r w:rsidRPr="00C52A0C">
      <w:rPr>
        <w:rFonts w:ascii="Open Sans" w:hAnsi="Open Sans" w:cs="Open Sans"/>
        <w:sz w:val="16"/>
        <w:szCs w:val="16"/>
        <w:lang w:val="en-GB"/>
      </w:rPr>
      <w:t xml:space="preserve">, </w:t>
    </w:r>
    <w:r>
      <w:rPr>
        <w:rFonts w:ascii="Open Sans" w:hAnsi="Open Sans" w:cs="Open Sans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sz w:val="16"/>
        <w:szCs w:val="16"/>
        <w:lang w:val="en-GB"/>
      </w:rPr>
      <w:t xml:space="preserve">•  </w:t>
    </w:r>
    <w:r>
      <w:rPr>
        <w:rFonts w:ascii="Open Sans" w:hAnsi="Open Sans" w:cs="Open Sans"/>
        <w:sz w:val="16"/>
        <w:szCs w:val="16"/>
        <w:lang w:val="en-GB"/>
      </w:rPr>
      <w:t xml:space="preserve">+36 1 461 4500 / </w:t>
    </w:r>
    <w:proofErr w:type="gramStart"/>
    <w:r>
      <w:rPr>
        <w:rFonts w:ascii="Open Sans" w:hAnsi="Open Sans" w:cs="Open Sans"/>
        <w:sz w:val="16"/>
        <w:szCs w:val="16"/>
        <w:lang w:val="en-GB"/>
      </w:rPr>
      <w:t>3864</w:t>
    </w:r>
    <w:r w:rsidRPr="00C52A0C">
      <w:rPr>
        <w:rFonts w:ascii="Open Sans" w:hAnsi="Open Sans" w:cs="Open Sans"/>
        <w:sz w:val="16"/>
        <w:szCs w:val="16"/>
        <w:lang w:val="en-GB"/>
      </w:rPr>
      <w:t xml:space="preserve">  •</w:t>
    </w:r>
    <w:proofErr w:type="gramEnd"/>
    <w:r w:rsidRPr="00C52A0C">
      <w:rPr>
        <w:rFonts w:ascii="Open Sans" w:hAnsi="Open Sans" w:cs="Open Sans"/>
        <w:sz w:val="16"/>
        <w:szCs w:val="16"/>
        <w:lang w:val="en-GB"/>
      </w:rPr>
      <w:t xml:space="preserve">  </w:t>
    </w:r>
    <w:hyperlink r:id="rId1" w:history="1">
      <w:r w:rsidR="00CB7CC8" w:rsidRPr="00CB7CC8">
        <w:rPr>
          <w:rStyle w:val="Hiperhivatkozs"/>
          <w:rFonts w:ascii="Open Sans" w:hAnsi="Open Sans" w:cs="Open Sans"/>
          <w:sz w:val="16"/>
          <w:szCs w:val="16"/>
          <w:lang w:val="en-GB"/>
        </w:rPr>
        <w:t>nevelestudomany@ppk.elte.hu</w:t>
      </w:r>
    </w:hyperlink>
    <w:r w:rsidRPr="00C52A0C">
      <w:rPr>
        <w:rFonts w:ascii="Open Sans" w:hAnsi="Open Sans" w:cs="Open Sans"/>
        <w:sz w:val="16"/>
        <w:szCs w:val="16"/>
        <w:lang w:val="en-GB"/>
      </w:rPr>
      <w:t xml:space="preserve">•  </w:t>
    </w:r>
    <w:hyperlink r:id="rId2" w:history="1">
      <w:r w:rsidRPr="00CB7CC8">
        <w:rPr>
          <w:rStyle w:val="Hiperhivatkozs"/>
          <w:rFonts w:ascii="Open Sans" w:hAnsi="Open Sans" w:cs="Open Sans"/>
          <w:sz w:val="16"/>
          <w:szCs w:val="16"/>
          <w:lang w:val="en-GB"/>
        </w:rPr>
        <w:t>nevtud.ppk.elte.hu</w:t>
      </w:r>
    </w:hyperlink>
  </w:p>
  <w:p w14:paraId="63D1E2F4" w14:textId="77777777" w:rsidR="0029659D" w:rsidRDefault="0029659D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  <w:lang w:val="en-GB"/>
      </w:rPr>
    </w:pPr>
  </w:p>
  <w:p w14:paraId="05FC8E4D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  <w:lang w:val="en-GB"/>
      </w:rPr>
    </w:pPr>
    <w:r w:rsidRPr="00AB528B">
      <w:rPr>
        <w:rFonts w:ascii="Open Sans" w:hAnsi="Open Sans" w:cs="Open Sans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sz w:val="16"/>
        <w:szCs w:val="16"/>
        <w:lang w:val="en-GB"/>
      </w:rPr>
      <w:fldChar w:fldCharType="separate"/>
    </w:r>
    <w:r w:rsidR="00613740">
      <w:rPr>
        <w:rFonts w:ascii="Open Sans" w:hAnsi="Open Sans" w:cs="Open Sans"/>
        <w:noProof/>
        <w:sz w:val="16"/>
        <w:szCs w:val="16"/>
        <w:lang w:val="en-GB"/>
      </w:rPr>
      <w:t>2</w:t>
    </w:r>
    <w:r w:rsidRPr="00AB528B">
      <w:rPr>
        <w:rFonts w:ascii="Open Sans" w:hAnsi="Open Sans" w:cs="Open Sans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C1B9" w14:textId="54A21C98" w:rsidR="00E827F7" w:rsidRPr="00C52A0C" w:rsidRDefault="003E2E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  <w:lang w:val="en-GB"/>
      </w:rPr>
    </w:pPr>
    <w:r>
      <w:rPr>
        <w:rFonts w:ascii="Open Sans" w:hAnsi="Open Sans" w:cs="Open Sans"/>
        <w:sz w:val="16"/>
        <w:szCs w:val="16"/>
        <w:lang w:val="en-GB"/>
      </w:rPr>
      <w:t>1</w:t>
    </w:r>
    <w:r w:rsidR="00B13E48">
      <w:rPr>
        <w:rFonts w:ascii="Open Sans" w:hAnsi="Open Sans" w:cs="Open Sans"/>
        <w:sz w:val="16"/>
        <w:szCs w:val="16"/>
        <w:lang w:val="en-GB"/>
      </w:rPr>
      <w:t>075</w:t>
    </w:r>
    <w:r w:rsidRPr="00C52A0C">
      <w:rPr>
        <w:rFonts w:ascii="Open Sans" w:hAnsi="Open Sans" w:cs="Open Sans"/>
        <w:sz w:val="16"/>
        <w:szCs w:val="16"/>
        <w:lang w:val="en-GB"/>
      </w:rPr>
      <w:t xml:space="preserve"> </w:t>
    </w:r>
    <w:r>
      <w:rPr>
        <w:rFonts w:ascii="Open Sans" w:hAnsi="Open Sans" w:cs="Open Sans"/>
        <w:sz w:val="16"/>
        <w:szCs w:val="16"/>
        <w:lang w:val="en-GB"/>
      </w:rPr>
      <w:t>Budapest</w:t>
    </w:r>
    <w:r w:rsidRPr="00C52A0C">
      <w:rPr>
        <w:rFonts w:ascii="Open Sans" w:hAnsi="Open Sans" w:cs="Open Sans"/>
        <w:sz w:val="16"/>
        <w:szCs w:val="16"/>
        <w:lang w:val="en-GB"/>
      </w:rPr>
      <w:t xml:space="preserve">, </w:t>
    </w:r>
    <w:r w:rsidR="00B13E48">
      <w:rPr>
        <w:rFonts w:ascii="Open Sans" w:hAnsi="Open Sans" w:cs="Open Sans"/>
        <w:sz w:val="16"/>
        <w:szCs w:val="16"/>
        <w:lang w:val="en-GB"/>
      </w:rPr>
      <w:t>Kazinczy</w:t>
    </w:r>
    <w:r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sz w:val="16"/>
        <w:szCs w:val="16"/>
        <w:lang w:val="en-GB"/>
      </w:rPr>
      <w:t xml:space="preserve"> </w:t>
    </w:r>
    <w:r w:rsidR="00B13E48">
      <w:rPr>
        <w:rFonts w:ascii="Open Sans" w:hAnsi="Open Sans" w:cs="Open Sans"/>
        <w:sz w:val="16"/>
        <w:szCs w:val="16"/>
        <w:lang w:val="en-GB"/>
      </w:rPr>
      <w:t>23-27</w:t>
    </w:r>
    <w:r>
      <w:rPr>
        <w:rFonts w:ascii="Open Sans" w:hAnsi="Open Sans" w:cs="Open Sans"/>
        <w:sz w:val="16"/>
        <w:szCs w:val="16"/>
        <w:lang w:val="en-GB"/>
      </w:rPr>
      <w:t xml:space="preserve">.  </w:t>
    </w:r>
    <w:r w:rsidRPr="00C52A0C">
      <w:rPr>
        <w:rFonts w:ascii="Open Sans" w:hAnsi="Open Sans" w:cs="Open Sans"/>
        <w:sz w:val="16"/>
        <w:szCs w:val="16"/>
        <w:lang w:val="en-GB"/>
      </w:rPr>
      <w:t xml:space="preserve">•  </w:t>
    </w:r>
    <w:r w:rsidR="0055403E">
      <w:rPr>
        <w:rFonts w:ascii="Open Sans" w:hAnsi="Open Sans" w:cs="Open Sans"/>
        <w:sz w:val="16"/>
        <w:szCs w:val="16"/>
        <w:lang w:val="en-GB"/>
      </w:rPr>
      <w:t xml:space="preserve">+36 </w:t>
    </w:r>
    <w:r w:rsidR="00B13E48">
      <w:rPr>
        <w:rFonts w:ascii="Open Sans" w:hAnsi="Open Sans" w:cs="Open Sans"/>
        <w:sz w:val="16"/>
        <w:szCs w:val="16"/>
        <w:lang w:val="en-GB"/>
      </w:rPr>
      <w:t>1 461 4500 /</w:t>
    </w:r>
    <w:r w:rsidR="0055403E">
      <w:rPr>
        <w:rFonts w:ascii="Open Sans" w:hAnsi="Open Sans" w:cs="Open Sans"/>
        <w:sz w:val="16"/>
        <w:szCs w:val="16"/>
        <w:lang w:val="en-GB"/>
      </w:rPr>
      <w:t xml:space="preserve"> </w:t>
    </w:r>
    <w:proofErr w:type="gramStart"/>
    <w:r w:rsidR="00B13E48">
      <w:rPr>
        <w:rFonts w:ascii="Open Sans" w:hAnsi="Open Sans" w:cs="Open Sans"/>
        <w:sz w:val="16"/>
        <w:szCs w:val="16"/>
        <w:lang w:val="en-GB"/>
      </w:rPr>
      <w:t>3</w:t>
    </w:r>
    <w:r w:rsidR="00860B92">
      <w:rPr>
        <w:rFonts w:ascii="Open Sans" w:hAnsi="Open Sans" w:cs="Open Sans"/>
        <w:sz w:val="16"/>
        <w:szCs w:val="16"/>
        <w:lang w:val="en-GB"/>
      </w:rPr>
      <w:t>864</w:t>
    </w:r>
    <w:r w:rsidR="0055403E" w:rsidRPr="00C52A0C">
      <w:rPr>
        <w:rFonts w:ascii="Open Sans" w:hAnsi="Open Sans" w:cs="Open Sans"/>
        <w:sz w:val="16"/>
        <w:szCs w:val="16"/>
        <w:lang w:val="en-GB"/>
      </w:rPr>
      <w:t xml:space="preserve">  </w:t>
    </w:r>
    <w:r w:rsidRPr="00C52A0C">
      <w:rPr>
        <w:rFonts w:ascii="Open Sans" w:hAnsi="Open Sans" w:cs="Open Sans"/>
        <w:sz w:val="16"/>
        <w:szCs w:val="16"/>
        <w:lang w:val="en-GB"/>
      </w:rPr>
      <w:t>•</w:t>
    </w:r>
    <w:proofErr w:type="gramEnd"/>
    <w:r w:rsidRPr="00C52A0C">
      <w:rPr>
        <w:rFonts w:ascii="Open Sans" w:hAnsi="Open Sans" w:cs="Open Sans"/>
        <w:sz w:val="16"/>
        <w:szCs w:val="16"/>
        <w:lang w:val="en-GB"/>
      </w:rPr>
      <w:t xml:space="preserve">  </w:t>
    </w:r>
    <w:hyperlink r:id="rId1" w:history="1">
      <w:r w:rsidR="00860B92" w:rsidRPr="00CB7CC8">
        <w:rPr>
          <w:rStyle w:val="Hiperhivatkozs"/>
          <w:rFonts w:ascii="Open Sans" w:hAnsi="Open Sans" w:cs="Open Sans"/>
          <w:sz w:val="16"/>
          <w:szCs w:val="16"/>
          <w:lang w:val="en-GB"/>
        </w:rPr>
        <w:t>nevelestudomany</w:t>
      </w:r>
      <w:r w:rsidRPr="00CB7CC8">
        <w:rPr>
          <w:rStyle w:val="Hiperhivatkozs"/>
          <w:rFonts w:ascii="Open Sans" w:hAnsi="Open Sans" w:cs="Open Sans"/>
          <w:sz w:val="16"/>
          <w:szCs w:val="16"/>
          <w:lang w:val="en-GB"/>
        </w:rPr>
        <w:t xml:space="preserve">@ppk.elte.hu </w:t>
      </w:r>
    </w:hyperlink>
    <w:r w:rsidRPr="00C52A0C">
      <w:rPr>
        <w:rFonts w:ascii="Open Sans" w:hAnsi="Open Sans" w:cs="Open Sans"/>
        <w:sz w:val="16"/>
        <w:szCs w:val="16"/>
        <w:lang w:val="en-GB"/>
      </w:rPr>
      <w:t xml:space="preserve"> •  </w:t>
    </w:r>
    <w:hyperlink r:id="rId2" w:history="1">
      <w:r w:rsidR="00860B92" w:rsidRPr="00CB7CC8">
        <w:rPr>
          <w:rStyle w:val="Hiperhivatkozs"/>
          <w:rFonts w:ascii="Open Sans" w:hAnsi="Open Sans" w:cs="Open Sans"/>
          <w:sz w:val="16"/>
          <w:szCs w:val="16"/>
          <w:lang w:val="en-GB"/>
        </w:rPr>
        <w:t>nevtud</w:t>
      </w:r>
      <w:r w:rsidRPr="00CB7CC8">
        <w:rPr>
          <w:rStyle w:val="Hiperhivatkozs"/>
          <w:rFonts w:ascii="Open Sans" w:hAnsi="Open Sans" w:cs="Open Sans"/>
          <w:sz w:val="16"/>
          <w:szCs w:val="16"/>
          <w:lang w:val="en-GB"/>
        </w:rPr>
        <w:t>.ppk.elte.hu</w:t>
      </w:r>
    </w:hyperlink>
  </w:p>
  <w:p w14:paraId="2B652550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96C0" w14:textId="77777777" w:rsidR="00CB7CC8" w:rsidRDefault="00CB7CC8" w:rsidP="00504532">
      <w:r>
        <w:separator/>
      </w:r>
    </w:p>
  </w:footnote>
  <w:footnote w:type="continuationSeparator" w:id="0">
    <w:p w14:paraId="69ADD552" w14:textId="77777777" w:rsidR="00CB7CC8" w:rsidRDefault="00CB7CC8" w:rsidP="00504532">
      <w:r>
        <w:continuationSeparator/>
      </w:r>
    </w:p>
  </w:footnote>
  <w:footnote w:id="1">
    <w:p w14:paraId="19C9D479" w14:textId="77777777" w:rsidR="00F521C0" w:rsidRPr="006B4C65" w:rsidRDefault="00F521C0" w:rsidP="00F521C0">
      <w:pPr>
        <w:pStyle w:val="Lbjegyzetszveg"/>
        <w:rPr>
          <w:rFonts w:asciiTheme="minorHAnsi" w:hAnsiTheme="minorHAnsi" w:cstheme="minorHAnsi"/>
        </w:rPr>
      </w:pPr>
      <w:r w:rsidRPr="006B4C65">
        <w:rPr>
          <w:rStyle w:val="Lbjegyzet-hivatkozs"/>
          <w:rFonts w:asciiTheme="minorHAnsi" w:hAnsiTheme="minorHAnsi" w:cstheme="minorHAnsi"/>
        </w:rPr>
        <w:footnoteRef/>
      </w:r>
      <w:r w:rsidRPr="006B4C65">
        <w:rPr>
          <w:rFonts w:asciiTheme="minorHAnsi" w:hAnsiTheme="minorHAnsi" w:cstheme="minorHAnsi"/>
        </w:rPr>
        <w:t xml:space="preserve"> Ezt a választott tanszék/intézet demonstrátori kiírásában kérjük ellenőrizni.</w:t>
      </w:r>
    </w:p>
  </w:footnote>
  <w:footnote w:id="2">
    <w:p w14:paraId="6EE8F3E1" w14:textId="77777777" w:rsidR="00F521C0" w:rsidRPr="00F521C0" w:rsidRDefault="00F521C0" w:rsidP="00F521C0">
      <w:pPr>
        <w:pStyle w:val="Lbjegyzetszveg"/>
        <w:jc w:val="both"/>
        <w:rPr>
          <w:rFonts w:ascii="Open Sans" w:hAnsi="Open Sans" w:cs="Open Sans"/>
          <w:sz w:val="16"/>
          <w:szCs w:val="16"/>
        </w:rPr>
      </w:pPr>
      <w:r w:rsidRPr="00F521C0">
        <w:rPr>
          <w:rStyle w:val="Lbjegyzet-hivatkozs"/>
          <w:rFonts w:ascii="Open Sans" w:hAnsi="Open Sans" w:cs="Open Sans"/>
          <w:sz w:val="16"/>
          <w:szCs w:val="16"/>
        </w:rPr>
        <w:footnoteRef/>
      </w:r>
      <w:r w:rsidRPr="00F521C0">
        <w:rPr>
          <w:rFonts w:ascii="Open Sans" w:hAnsi="Open Sans" w:cs="Open Sans"/>
          <w:sz w:val="16"/>
          <w:szCs w:val="16"/>
        </w:rPr>
        <w:t xml:space="preserve"> Az ajánló személye a hallgató által választott demonstrátori hely oktatója, kutatócsoportvezetője, szakfelelőse lehet.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530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9021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6109F490" w14:textId="77777777" w:rsidR="0066465A" w:rsidRDefault="00417F91" w:rsidP="00E049CC">
    <w:pPr>
      <w:pStyle w:val="lfej"/>
      <w:tabs>
        <w:tab w:val="clear" w:pos="4536"/>
        <w:tab w:val="left" w:pos="426"/>
      </w:tabs>
    </w:pPr>
    <w:r>
      <w:rPr>
        <w:noProof/>
      </w:rPr>
      <w:drawing>
        <wp:anchor distT="0" distB="0" distL="114300" distR="114300" simplePos="0" relativeHeight="251668479" behindDoc="1" locked="0" layoutInCell="1" allowOverlap="1" wp14:anchorId="1E0D6E14" wp14:editId="0444B509">
          <wp:simplePos x="0" y="0"/>
          <wp:positionH relativeFrom="column">
            <wp:posOffset>6985</wp:posOffset>
          </wp:positionH>
          <wp:positionV relativeFrom="page">
            <wp:posOffset>685800</wp:posOffset>
          </wp:positionV>
          <wp:extent cx="2458720" cy="6477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A3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E1BD7C" wp14:editId="212F2620">
              <wp:simplePos x="0" y="0"/>
              <wp:positionH relativeFrom="column">
                <wp:posOffset>2956560</wp:posOffset>
              </wp:positionH>
              <wp:positionV relativeFrom="page">
                <wp:posOffset>704850</wp:posOffset>
              </wp:positionV>
              <wp:extent cx="3400425" cy="73342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849F1C" w14:textId="77777777" w:rsidR="006111EA" w:rsidRPr="00E335DE" w:rsidRDefault="006111EA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E335DE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neveléstudományi</w:t>
                          </w:r>
                        </w:p>
                        <w:p w14:paraId="52D8CA84" w14:textId="77777777" w:rsidR="00A317AA" w:rsidRPr="00E335DE" w:rsidRDefault="009D4591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E335DE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intézet</w:t>
                          </w:r>
                        </w:p>
                        <w:p w14:paraId="61DDFF85" w14:textId="77777777" w:rsidR="00E049CC" w:rsidRPr="005F5324" w:rsidRDefault="00E049CC" w:rsidP="00E049CC">
                          <w:pPr>
                            <w:rPr>
                              <w:sz w:val="38"/>
                              <w:szCs w:val="38"/>
                            </w:rPr>
                          </w:pPr>
                        </w:p>
                        <w:p w14:paraId="1CA07BCB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1BD7C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55.5pt;width:267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" filled="f" stroked="f" strokeweight="1pt">
              <v:textbox>
                <w:txbxContent>
                  <w:p w14:paraId="38849F1C" w14:textId="77777777" w:rsidR="006111EA" w:rsidRPr="00E335DE" w:rsidRDefault="006111EA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E335DE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neveléstudományi</w:t>
                    </w:r>
                  </w:p>
                  <w:p w14:paraId="52D8CA84" w14:textId="77777777" w:rsidR="00A317AA" w:rsidRPr="00E335DE" w:rsidRDefault="009D4591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E335DE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intézet</w:t>
                    </w:r>
                  </w:p>
                  <w:p w14:paraId="61DDFF85" w14:textId="77777777" w:rsidR="00E049CC" w:rsidRPr="005F5324" w:rsidRDefault="00E049CC" w:rsidP="00E049CC">
                    <w:pPr>
                      <w:rPr>
                        <w:sz w:val="38"/>
                        <w:szCs w:val="38"/>
                      </w:rPr>
                    </w:pPr>
                  </w:p>
                  <w:p w14:paraId="1CA07BCB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E6A3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D65891" wp14:editId="42107C55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AC4BE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" strokecolor="black [3200]" strokeweight=".5pt">
              <v:stroke joinstyle="miter" endcap="round"/>
            </v:line>
          </w:pict>
        </mc:Fallback>
      </mc:AlternateContent>
    </w:r>
  </w:p>
  <w:p w14:paraId="55F82974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2C5B2B9F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776EC6B0" w14:textId="77777777" w:rsidR="004D46D2" w:rsidRDefault="004D46D2" w:rsidP="0066465A">
    <w:pPr>
      <w:pStyle w:val="lfej"/>
      <w:tabs>
        <w:tab w:val="clear" w:pos="4536"/>
        <w:tab w:val="left" w:pos="426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897"/>
    <w:multiLevelType w:val="hybridMultilevel"/>
    <w:tmpl w:val="705E22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DC3"/>
    <w:multiLevelType w:val="multilevel"/>
    <w:tmpl w:val="17987232"/>
    <w:lvl w:ilvl="0">
      <w:start w:val="1"/>
      <w:numFmt w:val="decimal"/>
      <w:lvlText w:val="%1."/>
      <w:lvlJc w:val="left"/>
      <w:pPr>
        <w:ind w:left="207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567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927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287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647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007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367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2727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087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A684A92"/>
    <w:multiLevelType w:val="multilevel"/>
    <w:tmpl w:val="137490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1AD232B8"/>
    <w:multiLevelType w:val="hybridMultilevel"/>
    <w:tmpl w:val="F6EEB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27EE"/>
    <w:multiLevelType w:val="hybridMultilevel"/>
    <w:tmpl w:val="404C349A"/>
    <w:lvl w:ilvl="0" w:tplc="BB869AE2">
      <w:start w:val="1"/>
      <w:numFmt w:val="decimal"/>
      <w:pStyle w:val="PPKSZMSZszamozas"/>
      <w:lvlText w:val="(%1)"/>
      <w:lvlJc w:val="left"/>
      <w:pPr>
        <w:ind w:left="2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D112A"/>
    <w:multiLevelType w:val="hybridMultilevel"/>
    <w:tmpl w:val="79843E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7036"/>
    <w:multiLevelType w:val="hybridMultilevel"/>
    <w:tmpl w:val="4BAA2B12"/>
    <w:lvl w:ilvl="0" w:tplc="6F1E6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2AA6"/>
    <w:multiLevelType w:val="hybridMultilevel"/>
    <w:tmpl w:val="C75216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1FF1"/>
    <w:multiLevelType w:val="hybridMultilevel"/>
    <w:tmpl w:val="25F464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A1751"/>
    <w:multiLevelType w:val="hybridMultilevel"/>
    <w:tmpl w:val="50F8C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E1B88"/>
    <w:multiLevelType w:val="hybridMultilevel"/>
    <w:tmpl w:val="D58AC6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4608B"/>
    <w:multiLevelType w:val="hybridMultilevel"/>
    <w:tmpl w:val="E63E65EA"/>
    <w:lvl w:ilvl="0" w:tplc="040E0017">
      <w:start w:val="1"/>
      <w:numFmt w:val="lowerLetter"/>
      <w:lvlText w:val="%1)"/>
      <w:lvlJc w:val="left"/>
      <w:pPr>
        <w:ind w:left="1060" w:hanging="360"/>
      </w:p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48409384">
    <w:abstractNumId w:val="2"/>
  </w:num>
  <w:num w:numId="2" w16cid:durableId="770390935">
    <w:abstractNumId w:val="4"/>
  </w:num>
  <w:num w:numId="3" w16cid:durableId="1404910413">
    <w:abstractNumId w:val="10"/>
  </w:num>
  <w:num w:numId="4" w16cid:durableId="1170949007">
    <w:abstractNumId w:val="1"/>
  </w:num>
  <w:num w:numId="5" w16cid:durableId="2085256401">
    <w:abstractNumId w:val="3"/>
  </w:num>
  <w:num w:numId="6" w16cid:durableId="1089154162">
    <w:abstractNumId w:val="9"/>
  </w:num>
  <w:num w:numId="7" w16cid:durableId="1573924544">
    <w:abstractNumId w:val="0"/>
  </w:num>
  <w:num w:numId="8" w16cid:durableId="1243640984">
    <w:abstractNumId w:val="8"/>
  </w:num>
  <w:num w:numId="9" w16cid:durableId="851335862">
    <w:abstractNumId w:val="11"/>
  </w:num>
  <w:num w:numId="10" w16cid:durableId="960839466">
    <w:abstractNumId w:val="7"/>
  </w:num>
  <w:num w:numId="11" w16cid:durableId="1743143191">
    <w:abstractNumId w:val="5"/>
  </w:num>
  <w:num w:numId="12" w16cid:durableId="1150555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C8"/>
    <w:rsid w:val="00033C83"/>
    <w:rsid w:val="00040D9F"/>
    <w:rsid w:val="0006557E"/>
    <w:rsid w:val="0007031F"/>
    <w:rsid w:val="000711B8"/>
    <w:rsid w:val="00080BD6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C398C"/>
    <w:rsid w:val="0022614E"/>
    <w:rsid w:val="00231FD8"/>
    <w:rsid w:val="00240743"/>
    <w:rsid w:val="00263782"/>
    <w:rsid w:val="0029659D"/>
    <w:rsid w:val="002C1834"/>
    <w:rsid w:val="002D41B4"/>
    <w:rsid w:val="00304F4F"/>
    <w:rsid w:val="00325B0E"/>
    <w:rsid w:val="003269AC"/>
    <w:rsid w:val="00350230"/>
    <w:rsid w:val="0035307D"/>
    <w:rsid w:val="00393ADC"/>
    <w:rsid w:val="003E2E82"/>
    <w:rsid w:val="003E564C"/>
    <w:rsid w:val="003F1E8F"/>
    <w:rsid w:val="00406FAE"/>
    <w:rsid w:val="00417F91"/>
    <w:rsid w:val="00454408"/>
    <w:rsid w:val="004644E9"/>
    <w:rsid w:val="00477E58"/>
    <w:rsid w:val="00484F21"/>
    <w:rsid w:val="004924A1"/>
    <w:rsid w:val="004B628C"/>
    <w:rsid w:val="004D46D2"/>
    <w:rsid w:val="004E2438"/>
    <w:rsid w:val="004F5171"/>
    <w:rsid w:val="00504532"/>
    <w:rsid w:val="00511D63"/>
    <w:rsid w:val="0055362A"/>
    <w:rsid w:val="0055403E"/>
    <w:rsid w:val="00563FBC"/>
    <w:rsid w:val="00581254"/>
    <w:rsid w:val="005B3721"/>
    <w:rsid w:val="005E1E71"/>
    <w:rsid w:val="005E6A34"/>
    <w:rsid w:val="005E6B53"/>
    <w:rsid w:val="005E72FF"/>
    <w:rsid w:val="005F3655"/>
    <w:rsid w:val="005F5324"/>
    <w:rsid w:val="006111EA"/>
    <w:rsid w:val="00613740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277CD"/>
    <w:rsid w:val="00754295"/>
    <w:rsid w:val="00776A2B"/>
    <w:rsid w:val="0079007D"/>
    <w:rsid w:val="0079492B"/>
    <w:rsid w:val="007A44CB"/>
    <w:rsid w:val="007B2732"/>
    <w:rsid w:val="007B3FAA"/>
    <w:rsid w:val="007C0F63"/>
    <w:rsid w:val="007E2AF8"/>
    <w:rsid w:val="007F77CF"/>
    <w:rsid w:val="00801EDF"/>
    <w:rsid w:val="0080309C"/>
    <w:rsid w:val="00816818"/>
    <w:rsid w:val="008325CB"/>
    <w:rsid w:val="00833E6B"/>
    <w:rsid w:val="00834088"/>
    <w:rsid w:val="00835EBE"/>
    <w:rsid w:val="0085449C"/>
    <w:rsid w:val="00860B92"/>
    <w:rsid w:val="0088205C"/>
    <w:rsid w:val="00883196"/>
    <w:rsid w:val="008B0225"/>
    <w:rsid w:val="008B46D3"/>
    <w:rsid w:val="008C1193"/>
    <w:rsid w:val="008C7A87"/>
    <w:rsid w:val="008D0951"/>
    <w:rsid w:val="008F21D0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B023B"/>
    <w:rsid w:val="009C3178"/>
    <w:rsid w:val="009D3BB5"/>
    <w:rsid w:val="009D4591"/>
    <w:rsid w:val="009F2CFD"/>
    <w:rsid w:val="00A317AA"/>
    <w:rsid w:val="00A354EB"/>
    <w:rsid w:val="00A6031D"/>
    <w:rsid w:val="00A6143B"/>
    <w:rsid w:val="00A65635"/>
    <w:rsid w:val="00A8006F"/>
    <w:rsid w:val="00AB528B"/>
    <w:rsid w:val="00AD6E54"/>
    <w:rsid w:val="00B01A07"/>
    <w:rsid w:val="00B13E48"/>
    <w:rsid w:val="00B37EA3"/>
    <w:rsid w:val="00B41E46"/>
    <w:rsid w:val="00B53CF8"/>
    <w:rsid w:val="00B563CC"/>
    <w:rsid w:val="00B716BB"/>
    <w:rsid w:val="00BF36AF"/>
    <w:rsid w:val="00C02656"/>
    <w:rsid w:val="00C11016"/>
    <w:rsid w:val="00C46153"/>
    <w:rsid w:val="00C50BF8"/>
    <w:rsid w:val="00C5175A"/>
    <w:rsid w:val="00C56DA4"/>
    <w:rsid w:val="00C6536B"/>
    <w:rsid w:val="00C6656F"/>
    <w:rsid w:val="00CA34C2"/>
    <w:rsid w:val="00CB7CC8"/>
    <w:rsid w:val="00CD6E42"/>
    <w:rsid w:val="00CF5607"/>
    <w:rsid w:val="00D26954"/>
    <w:rsid w:val="00D35C6D"/>
    <w:rsid w:val="00D40EB5"/>
    <w:rsid w:val="00D4726C"/>
    <w:rsid w:val="00D47A2C"/>
    <w:rsid w:val="00D53683"/>
    <w:rsid w:val="00D70F95"/>
    <w:rsid w:val="00D96E69"/>
    <w:rsid w:val="00DA3210"/>
    <w:rsid w:val="00DB1C7A"/>
    <w:rsid w:val="00DB1F58"/>
    <w:rsid w:val="00DC5CE9"/>
    <w:rsid w:val="00E049CC"/>
    <w:rsid w:val="00E335DE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6992"/>
    <w:rsid w:val="00F521C0"/>
    <w:rsid w:val="00F523BD"/>
    <w:rsid w:val="00F679C9"/>
    <w:rsid w:val="00F71F1B"/>
    <w:rsid w:val="00F864C9"/>
    <w:rsid w:val="00F965BD"/>
    <w:rsid w:val="00FB3373"/>
    <w:rsid w:val="00FB4FEE"/>
    <w:rsid w:val="00FB5DB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A646"/>
  <w15:docId w15:val="{7FF7E910-F2DC-4594-A6C7-76B817C7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B7CC8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7CC8"/>
    <w:pPr>
      <w:autoSpaceDE w:val="0"/>
      <w:autoSpaceDN w:val="0"/>
      <w:adjustRightInd w:val="0"/>
    </w:pPr>
    <w:rPr>
      <w:rFonts w:ascii="Times New Roman" w:eastAsia="Arial" w:hAnsi="Times New Roman" w:cs="Times New Roman"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CB7CC8"/>
    <w:pPr>
      <w:ind w:left="720"/>
    </w:pPr>
  </w:style>
  <w:style w:type="paragraph" w:customStyle="1" w:styleId="PPKSZMSZszamozas">
    <w:name w:val="PPK_SZMSZ_szamozas"/>
    <w:basedOn w:val="Listaszerbekezds"/>
    <w:next w:val="Norml"/>
    <w:qFormat/>
    <w:rsid w:val="00CB7CC8"/>
    <w:pPr>
      <w:widowControl/>
      <w:numPr>
        <w:numId w:val="2"/>
      </w:numPr>
      <w:tabs>
        <w:tab w:val="num" w:pos="360"/>
      </w:tabs>
      <w:ind w:left="720" w:firstLine="0"/>
      <w:contextualSpacing w:val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Bekezdsalapbettpusa"/>
    <w:rsid w:val="00CB7CC8"/>
  </w:style>
  <w:style w:type="character" w:styleId="Feloldatlanmegemlts">
    <w:name w:val="Unresolved Mention"/>
    <w:basedOn w:val="Bekezdsalapbettpusa"/>
    <w:uiPriority w:val="99"/>
    <w:semiHidden/>
    <w:unhideWhenUsed/>
    <w:rsid w:val="00CB7CC8"/>
    <w:rPr>
      <w:color w:val="605E5C"/>
      <w:shd w:val="clear" w:color="auto" w:fill="E1DFDD"/>
    </w:rPr>
  </w:style>
  <w:style w:type="table" w:styleId="Rcsostblzat">
    <w:name w:val="Table Grid"/>
    <w:basedOn w:val="Normltblzat"/>
    <w:unhideWhenUsed/>
    <w:rsid w:val="00F521C0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afs\elte.hu\user\a\ambrozia24\home\INT&#201;ZET_2023_2024\DEMONSTR&#193;TOR_P&#193;LY&#193;ZAT\nevtud.ppk.elte.hu" TargetMode="External"/><Relationship Id="rId1" Type="http://schemas.openxmlformats.org/officeDocument/2006/relationships/hyperlink" Target="mailto:nevelestudomany@ppk.elte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afs\elte.hu\user\a\ambrozia24\home\INT&#201;ZET_2023_2024\DEMONSTR&#193;TOR_P&#193;LY&#193;ZAT\nevtud.ppk.elte.hu" TargetMode="External"/><Relationship Id="rId1" Type="http://schemas.openxmlformats.org/officeDocument/2006/relationships/hyperlink" Target="file:///\\afs\elte.hu\user\a\ambrozia24\home\INT&#201;ZET_2023_2024\DEMONSTR&#193;TOR_P&#193;LY&#193;ZAT\nevelestudomany@ppk.elte.hu%20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CULAT\2023-T&#211;L\magyar%20fejleces%20levelpapir%20szines%20ELTE%20PPK%20N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B08142-A929-4D80-9DDB-1D2986C6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magyar fejleces levelpapir szines ELTE PPK NI</Template>
  <TotalTime>2</TotalTime>
  <Pages>2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</dc:creator>
  <cp:keywords/>
  <dc:description/>
  <cp:lastModifiedBy>Dr. Csányi Kinga Krisztina</cp:lastModifiedBy>
  <cp:revision>2</cp:revision>
  <cp:lastPrinted>2023-05-30T08:58:00Z</cp:lastPrinted>
  <dcterms:created xsi:type="dcterms:W3CDTF">2023-05-30T09:01:00Z</dcterms:created>
  <dcterms:modified xsi:type="dcterms:W3CDTF">2023-05-30T09:01:00Z</dcterms:modified>
</cp:coreProperties>
</file>